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C266" w14:textId="77777777" w:rsidR="00827263" w:rsidRDefault="00300A99" w:rsidP="00300A99">
      <w:pPr>
        <w:pStyle w:val="Titel"/>
        <w:tabs>
          <w:tab w:val="left" w:pos="567"/>
        </w:tabs>
        <w:rPr>
          <w:rFonts w:asciiTheme="minorHAnsi" w:hAnsiTheme="minorHAnsi" w:cstheme="minorHAnsi"/>
          <w:noProof/>
          <w:sz w:val="42"/>
          <w:szCs w:val="44"/>
        </w:rPr>
      </w:pPr>
      <w:r w:rsidRPr="00E75563">
        <w:rPr>
          <w:rFonts w:asciiTheme="minorHAnsi" w:hAnsiTheme="minorHAnsi" w:cstheme="minorHAnsi"/>
          <w:noProof/>
          <w:sz w:val="42"/>
          <w:szCs w:val="44"/>
        </w:rPr>
        <w:t xml:space="preserve">Anmodning om ændring af indsats, </w:t>
      </w:r>
    </w:p>
    <w:p w14:paraId="3BDEB624" w14:textId="27B9145C" w:rsidR="00300A99" w:rsidRPr="00E75563" w:rsidRDefault="00300A99" w:rsidP="00300A99">
      <w:pPr>
        <w:pStyle w:val="Titel"/>
        <w:tabs>
          <w:tab w:val="left" w:pos="567"/>
        </w:tabs>
        <w:rPr>
          <w:rFonts w:asciiTheme="minorHAnsi" w:hAnsiTheme="minorHAnsi" w:cstheme="minorHAnsi"/>
          <w:noProof/>
          <w:sz w:val="42"/>
          <w:szCs w:val="44"/>
        </w:rPr>
      </w:pPr>
      <w:r w:rsidRPr="00E75563">
        <w:rPr>
          <w:rFonts w:asciiTheme="minorHAnsi" w:hAnsiTheme="minorHAnsi" w:cstheme="minorHAnsi"/>
          <w:noProof/>
          <w:sz w:val="42"/>
          <w:szCs w:val="44"/>
        </w:rPr>
        <w:t>indsatsperiode og/eller budget</w:t>
      </w:r>
    </w:p>
    <w:p w14:paraId="69FE5559" w14:textId="77777777" w:rsidR="00300A99" w:rsidRPr="00E75563" w:rsidRDefault="00300A99" w:rsidP="00300A99">
      <w:pPr>
        <w:pStyle w:val="Titel"/>
        <w:tabs>
          <w:tab w:val="left" w:pos="567"/>
        </w:tabs>
        <w:rPr>
          <w:rFonts w:asciiTheme="minorHAnsi" w:hAnsiTheme="minorHAnsi" w:cstheme="minorHAnsi"/>
          <w:noProof/>
          <w:sz w:val="44"/>
          <w:szCs w:val="44"/>
        </w:rPr>
      </w:pPr>
    </w:p>
    <w:p w14:paraId="5D1D221A" w14:textId="77777777" w:rsidR="00300A99" w:rsidRPr="00E75563" w:rsidRDefault="00300A99" w:rsidP="00300A99">
      <w:pPr>
        <w:pStyle w:val="Titel"/>
        <w:tabs>
          <w:tab w:val="left" w:pos="567"/>
        </w:tabs>
        <w:jc w:val="right"/>
        <w:rPr>
          <w:rFonts w:asciiTheme="minorHAnsi" w:hAnsiTheme="minorHAnsi" w:cstheme="minorHAnsi"/>
          <w:noProof/>
          <w:sz w:val="20"/>
        </w:rPr>
      </w:pPr>
    </w:p>
    <w:p w14:paraId="41B2396E" w14:textId="77777777" w:rsidR="00300A99" w:rsidRPr="00E75563" w:rsidRDefault="00300A99" w:rsidP="00300A99">
      <w:pPr>
        <w:framePr w:hSpace="180" w:wrap="auto" w:vAnchor="text" w:hAnchor="text" w:x="-333" w:y="-230"/>
        <w:rPr>
          <w:rFonts w:asciiTheme="minorHAnsi" w:hAnsiTheme="minorHAnsi" w:cstheme="minorHAnsi"/>
          <w:b/>
          <w:noProof/>
        </w:rPr>
      </w:pPr>
    </w:p>
    <w:tbl>
      <w:tblPr>
        <w:tblW w:w="99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5881"/>
      </w:tblGrid>
      <w:tr w:rsidR="00300A99" w:rsidRPr="00E75563" w14:paraId="0C76292B" w14:textId="77777777" w:rsidTr="006E0308">
        <w:trPr>
          <w:trHeight w:val="353"/>
        </w:trPr>
        <w:tc>
          <w:tcPr>
            <w:tcW w:w="4058" w:type="dxa"/>
            <w:vAlign w:val="center"/>
          </w:tcPr>
          <w:p w14:paraId="6D51FFB5" w14:textId="43388A79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 xml:space="preserve">Pulje </w:t>
            </w:r>
          </w:p>
        </w:tc>
        <w:tc>
          <w:tcPr>
            <w:tcW w:w="5881" w:type="dxa"/>
            <w:vAlign w:val="center"/>
          </w:tcPr>
          <w:p w14:paraId="7DCBBF48" w14:textId="0AA9A97A" w:rsidR="00300A99" w:rsidRPr="00E75563" w:rsidRDefault="006E0308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Civilsamfundspuljen</w:t>
            </w:r>
            <w:r w:rsidR="00F066E1">
              <w:rPr>
                <w:rFonts w:asciiTheme="minorHAnsi" w:hAnsiTheme="minorHAnsi" w:cstheme="minorHAnsi"/>
                <w:sz w:val="22"/>
              </w:rPr>
              <w:t xml:space="preserve"> (Engagementspuljen) </w:t>
            </w:r>
          </w:p>
        </w:tc>
      </w:tr>
      <w:tr w:rsidR="00300A99" w:rsidRPr="00E75563" w14:paraId="5054DCEF" w14:textId="77777777" w:rsidTr="006E0308">
        <w:trPr>
          <w:trHeight w:val="353"/>
        </w:trPr>
        <w:tc>
          <w:tcPr>
            <w:tcW w:w="4058" w:type="dxa"/>
            <w:vAlign w:val="center"/>
          </w:tcPr>
          <w:p w14:paraId="2C15FB6A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Organisation</w:t>
            </w:r>
          </w:p>
        </w:tc>
        <w:tc>
          <w:tcPr>
            <w:tcW w:w="5881" w:type="dxa"/>
            <w:vAlign w:val="center"/>
          </w:tcPr>
          <w:p w14:paraId="625ACC1A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0A99" w:rsidRPr="00E75563" w14:paraId="24E0707D" w14:textId="77777777" w:rsidTr="006E0308">
        <w:trPr>
          <w:trHeight w:val="400"/>
        </w:trPr>
        <w:tc>
          <w:tcPr>
            <w:tcW w:w="4058" w:type="dxa"/>
            <w:vAlign w:val="center"/>
          </w:tcPr>
          <w:p w14:paraId="62AC8E58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Kontaktperson, navn og e-mail adresse</w:t>
            </w:r>
          </w:p>
        </w:tc>
        <w:tc>
          <w:tcPr>
            <w:tcW w:w="5881" w:type="dxa"/>
            <w:vAlign w:val="center"/>
          </w:tcPr>
          <w:p w14:paraId="10DDB7CA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0A99" w:rsidRPr="00E75563" w14:paraId="22FD45C6" w14:textId="77777777" w:rsidTr="006E0308">
        <w:trPr>
          <w:trHeight w:val="420"/>
        </w:trPr>
        <w:tc>
          <w:tcPr>
            <w:tcW w:w="4058" w:type="dxa"/>
            <w:vAlign w:val="center"/>
          </w:tcPr>
          <w:p w14:paraId="5148366A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Indsatsens titel</w:t>
            </w:r>
          </w:p>
        </w:tc>
        <w:tc>
          <w:tcPr>
            <w:tcW w:w="5881" w:type="dxa"/>
            <w:vAlign w:val="center"/>
          </w:tcPr>
          <w:p w14:paraId="5A5C5387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0A99" w:rsidRPr="00E75563" w14:paraId="028751C9" w14:textId="77777777" w:rsidTr="006E0308">
        <w:trPr>
          <w:trHeight w:val="413"/>
        </w:trPr>
        <w:tc>
          <w:tcPr>
            <w:tcW w:w="4058" w:type="dxa"/>
            <w:vAlign w:val="center"/>
          </w:tcPr>
          <w:p w14:paraId="696A8DB3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Journal nr.</w:t>
            </w:r>
          </w:p>
        </w:tc>
        <w:tc>
          <w:tcPr>
            <w:tcW w:w="5881" w:type="dxa"/>
            <w:vAlign w:val="center"/>
          </w:tcPr>
          <w:p w14:paraId="37CB04E3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0A99" w:rsidRPr="00E75563" w14:paraId="0252ACB6" w14:textId="77777777" w:rsidTr="006E0308">
        <w:trPr>
          <w:trHeight w:val="405"/>
        </w:trPr>
        <w:tc>
          <w:tcPr>
            <w:tcW w:w="4058" w:type="dxa"/>
            <w:vAlign w:val="center"/>
          </w:tcPr>
          <w:p w14:paraId="1C592CEA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>Godkendt indsatsperiode</w:t>
            </w:r>
          </w:p>
        </w:tc>
        <w:tc>
          <w:tcPr>
            <w:tcW w:w="5881" w:type="dxa"/>
            <w:vAlign w:val="center"/>
          </w:tcPr>
          <w:p w14:paraId="241CDCE3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0A99" w:rsidRPr="00E75563" w14:paraId="5F627608" w14:textId="77777777" w:rsidTr="006E0308">
        <w:trPr>
          <w:trHeight w:val="410"/>
        </w:trPr>
        <w:tc>
          <w:tcPr>
            <w:tcW w:w="4058" w:type="dxa"/>
            <w:vAlign w:val="center"/>
          </w:tcPr>
          <w:p w14:paraId="38B87718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  <w:r w:rsidRPr="00E75563">
              <w:rPr>
                <w:rFonts w:asciiTheme="minorHAnsi" w:hAnsiTheme="minorHAnsi" w:cstheme="minorHAnsi"/>
                <w:sz w:val="22"/>
              </w:rPr>
              <w:t xml:space="preserve">Foreslået ny indsatsperiode </w:t>
            </w:r>
          </w:p>
        </w:tc>
        <w:tc>
          <w:tcPr>
            <w:tcW w:w="5881" w:type="dxa"/>
            <w:vAlign w:val="center"/>
          </w:tcPr>
          <w:p w14:paraId="17BD974F" w14:textId="77777777" w:rsidR="00300A99" w:rsidRPr="00E75563" w:rsidRDefault="00300A99" w:rsidP="00E75563">
            <w:pPr>
              <w:pStyle w:val="Brdtekst21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F5703EB" w14:textId="77777777" w:rsidR="00300A99" w:rsidRPr="00E75563" w:rsidRDefault="00300A99" w:rsidP="00300A99">
      <w:pPr>
        <w:rPr>
          <w:rFonts w:asciiTheme="minorHAnsi" w:hAnsiTheme="minorHAnsi" w:cstheme="minorHAnsi"/>
          <w:sz w:val="24"/>
        </w:rPr>
      </w:pPr>
    </w:p>
    <w:p w14:paraId="283E479B" w14:textId="77777777" w:rsidR="00300A99" w:rsidRPr="00E75563" w:rsidRDefault="00300A99" w:rsidP="00300A99">
      <w:pPr>
        <w:rPr>
          <w:rFonts w:asciiTheme="minorHAnsi" w:hAnsiTheme="minorHAnsi" w:cstheme="minorHAnsi"/>
          <w:sz w:val="24"/>
        </w:rPr>
      </w:pPr>
    </w:p>
    <w:p w14:paraId="784DDB19" w14:textId="77777777" w:rsidR="00300A99" w:rsidRPr="00207E80" w:rsidRDefault="00300A99" w:rsidP="00300A99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207E80">
        <w:rPr>
          <w:rFonts w:asciiTheme="minorHAnsi" w:hAnsiTheme="minorHAnsi" w:cstheme="minorHAnsi"/>
          <w:b/>
          <w:sz w:val="28"/>
          <w:szCs w:val="28"/>
        </w:rPr>
        <w:t xml:space="preserve">Sådan skal skemaet bruges </w:t>
      </w:r>
      <w:r w:rsidRPr="00207E80">
        <w:rPr>
          <w:rFonts w:asciiTheme="minorHAnsi" w:hAnsiTheme="minorHAnsi" w:cstheme="minorHAnsi"/>
          <w:b/>
          <w:color w:val="FF0000"/>
          <w:sz w:val="28"/>
          <w:szCs w:val="28"/>
        </w:rPr>
        <w:t>(denne vejledning slettes inden indsendelse af skemaet)</w:t>
      </w:r>
    </w:p>
    <w:p w14:paraId="5DDB4D75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4137799D" w14:textId="77777777" w:rsidR="00300A99" w:rsidRPr="00E75563" w:rsidRDefault="00300A99" w:rsidP="00300A99">
      <w:pPr>
        <w:rPr>
          <w:rFonts w:asciiTheme="minorHAnsi" w:hAnsiTheme="minorHAnsi" w:cstheme="minorHAnsi"/>
          <w:sz w:val="22"/>
        </w:rPr>
      </w:pPr>
      <w:r w:rsidRPr="00E75563">
        <w:rPr>
          <w:rFonts w:asciiTheme="minorHAnsi" w:hAnsiTheme="minorHAnsi" w:cstheme="minorHAnsi"/>
          <w:sz w:val="22"/>
        </w:rPr>
        <w:t>Dette skema kan bruges, hvis I under indsatsperioden får brug for at:</w:t>
      </w:r>
    </w:p>
    <w:p w14:paraId="08415C66" w14:textId="77777777" w:rsidR="00300A99" w:rsidRPr="00E75563" w:rsidRDefault="00300A99" w:rsidP="00300A99">
      <w:pPr>
        <w:rPr>
          <w:rFonts w:asciiTheme="minorHAnsi" w:hAnsiTheme="minorHAnsi" w:cstheme="minorHAnsi"/>
          <w:sz w:val="22"/>
        </w:rPr>
      </w:pPr>
    </w:p>
    <w:p w14:paraId="4E8258CC" w14:textId="77777777" w:rsidR="00300A99" w:rsidRPr="00E75563" w:rsidRDefault="00300A99" w:rsidP="00300A99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E75563">
        <w:rPr>
          <w:rFonts w:asciiTheme="minorHAnsi" w:hAnsiTheme="minorHAnsi" w:cstheme="minorHAnsi"/>
          <w:sz w:val="22"/>
        </w:rPr>
        <w:t xml:space="preserve">Ændre perioden for indsatsen. Dette kan f.eks. være, hvis I har brug for at forlænge perioden. </w:t>
      </w:r>
    </w:p>
    <w:p w14:paraId="7995563C" w14:textId="77777777" w:rsidR="00300A99" w:rsidRPr="00E75563" w:rsidRDefault="00300A99" w:rsidP="00300A99">
      <w:pPr>
        <w:ind w:left="720"/>
        <w:rPr>
          <w:rFonts w:asciiTheme="minorHAnsi" w:hAnsiTheme="minorHAnsi" w:cstheme="minorHAnsi"/>
          <w:sz w:val="22"/>
        </w:rPr>
      </w:pPr>
    </w:p>
    <w:p w14:paraId="711A2A9D" w14:textId="77777777" w:rsidR="00300A99" w:rsidRPr="00E75563" w:rsidRDefault="00300A99" w:rsidP="00300A99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E75563">
        <w:rPr>
          <w:rFonts w:asciiTheme="minorHAnsi" w:hAnsiTheme="minorHAnsi" w:cstheme="minorHAnsi"/>
          <w:sz w:val="22"/>
        </w:rPr>
        <w:t>Ændre i indsatsens formål, partnerskab eller målgruppe. Eks, hvis I må aflyse eller tilføje aktiviteter, der har betydning for realisering af indsatsens formål.</w:t>
      </w:r>
    </w:p>
    <w:p w14:paraId="13E1BBC1" w14:textId="77777777" w:rsidR="00300A99" w:rsidRPr="00E75563" w:rsidRDefault="00300A99" w:rsidP="00300A99">
      <w:pPr>
        <w:ind w:left="720"/>
        <w:rPr>
          <w:rFonts w:asciiTheme="minorHAnsi" w:hAnsiTheme="minorHAnsi" w:cstheme="minorHAnsi"/>
          <w:sz w:val="22"/>
        </w:rPr>
      </w:pPr>
    </w:p>
    <w:p w14:paraId="55EC922F" w14:textId="77777777" w:rsidR="00300A99" w:rsidRPr="00E75563" w:rsidRDefault="00300A99" w:rsidP="00300A99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E75563">
        <w:rPr>
          <w:rFonts w:asciiTheme="minorHAnsi" w:hAnsiTheme="minorHAnsi" w:cstheme="minorHAnsi"/>
          <w:sz w:val="22"/>
        </w:rPr>
        <w:t>Ændre det godkendte budget for indsatsen. Dette kan f.eks. være, hvis I får brug for at flytte midler mellem hovedbudgetlinjer eller får brug for at flytte midler fra budgetmargin.</w:t>
      </w:r>
    </w:p>
    <w:p w14:paraId="6FB10251" w14:textId="77777777" w:rsidR="00300A99" w:rsidRPr="00E75563" w:rsidRDefault="00300A99" w:rsidP="00300A99">
      <w:pPr>
        <w:pStyle w:val="Listeafsnit"/>
        <w:rPr>
          <w:rFonts w:asciiTheme="minorHAnsi" w:hAnsiTheme="minorHAnsi" w:cstheme="minorHAnsi"/>
          <w:sz w:val="22"/>
        </w:rPr>
      </w:pPr>
    </w:p>
    <w:p w14:paraId="74B2D72E" w14:textId="77777777" w:rsidR="00300A99" w:rsidRPr="00E75563" w:rsidRDefault="00300A99" w:rsidP="00300A99">
      <w:pPr>
        <w:ind w:left="720"/>
        <w:rPr>
          <w:rFonts w:asciiTheme="minorHAnsi" w:hAnsiTheme="minorHAnsi" w:cstheme="minorHAnsi"/>
          <w:sz w:val="22"/>
        </w:rPr>
      </w:pPr>
      <w:r w:rsidRPr="00E75563">
        <w:rPr>
          <w:rFonts w:asciiTheme="minorHAnsi" w:hAnsiTheme="minorHAnsi" w:cstheme="minorHAnsi"/>
          <w:sz w:val="22"/>
        </w:rPr>
        <w:t xml:space="preserve">Læs venligst reglerne for budgetændringer, inden I indsender skemaet til CISU. </w:t>
      </w:r>
    </w:p>
    <w:p w14:paraId="0BF6065C" w14:textId="3AEB0719" w:rsidR="00300A99" w:rsidRPr="00E75563" w:rsidRDefault="00300A99" w:rsidP="00300A99">
      <w:pPr>
        <w:ind w:left="720"/>
        <w:rPr>
          <w:rFonts w:asciiTheme="minorHAnsi" w:hAnsiTheme="minorHAnsi" w:cstheme="minorHAnsi"/>
          <w:sz w:val="22"/>
        </w:rPr>
      </w:pPr>
      <w:r w:rsidRPr="00E75563">
        <w:rPr>
          <w:rFonts w:asciiTheme="minorHAnsi" w:hAnsiTheme="minorHAnsi" w:cstheme="minorHAnsi"/>
          <w:sz w:val="22"/>
        </w:rPr>
        <w:t xml:space="preserve">Reglerne er beskrevet i forvaltningsvejledningens afsnit 5, der kan findes på </w:t>
      </w:r>
      <w:hyperlink r:id="rId8" w:history="1">
        <w:r w:rsidR="001B14CD" w:rsidRPr="00A67396">
          <w:rPr>
            <w:rStyle w:val="Hyperlink"/>
            <w:rFonts w:asciiTheme="minorHAnsi" w:hAnsiTheme="minorHAnsi" w:cstheme="minorHAnsi"/>
            <w:sz w:val="22"/>
          </w:rPr>
          <w:t>www.cisu.dk/engagementspuljen</w:t>
        </w:r>
      </w:hyperlink>
      <w:r w:rsidRPr="00E75563">
        <w:rPr>
          <w:rFonts w:asciiTheme="minorHAnsi" w:hAnsiTheme="minorHAnsi" w:cstheme="minorHAnsi"/>
          <w:sz w:val="22"/>
        </w:rPr>
        <w:t xml:space="preserve">. </w:t>
      </w:r>
    </w:p>
    <w:p w14:paraId="785EBAA1" w14:textId="77777777" w:rsidR="00300A99" w:rsidRPr="00E75563" w:rsidRDefault="00300A99" w:rsidP="00300A99">
      <w:pPr>
        <w:pStyle w:val="Listeafsnit"/>
        <w:rPr>
          <w:rFonts w:asciiTheme="minorHAnsi" w:hAnsiTheme="minorHAnsi" w:cstheme="minorHAnsi"/>
          <w:sz w:val="22"/>
        </w:rPr>
      </w:pPr>
    </w:p>
    <w:p w14:paraId="652AB011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31B16680" w14:textId="563230C1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  <w:r w:rsidRPr="00E75563">
        <w:rPr>
          <w:rFonts w:asciiTheme="minorHAnsi" w:hAnsiTheme="minorHAnsi" w:cstheme="minorHAnsi"/>
          <w:b/>
          <w:sz w:val="22"/>
        </w:rPr>
        <w:t xml:space="preserve">Det udfyldte skema </w:t>
      </w:r>
      <w:r w:rsidR="001B14CD">
        <w:rPr>
          <w:rFonts w:asciiTheme="minorHAnsi" w:hAnsiTheme="minorHAnsi" w:cstheme="minorHAnsi"/>
          <w:b/>
          <w:sz w:val="22"/>
        </w:rPr>
        <w:t>uploades</w:t>
      </w:r>
      <w:r w:rsidRPr="00E75563">
        <w:rPr>
          <w:rFonts w:asciiTheme="minorHAnsi" w:hAnsiTheme="minorHAnsi" w:cstheme="minorHAnsi"/>
          <w:b/>
          <w:sz w:val="22"/>
        </w:rPr>
        <w:t xml:space="preserve"> </w:t>
      </w:r>
      <w:r w:rsidR="001B14CD">
        <w:rPr>
          <w:rFonts w:asciiTheme="minorHAnsi" w:hAnsiTheme="minorHAnsi" w:cstheme="minorHAnsi"/>
          <w:b/>
          <w:sz w:val="22"/>
        </w:rPr>
        <w:t xml:space="preserve">på </w:t>
      </w:r>
      <w:hyperlink r:id="rId9" w:history="1">
        <w:r w:rsidR="001B14CD" w:rsidRPr="00A67396">
          <w:rPr>
            <w:rStyle w:val="Hyperlink"/>
            <w:rFonts w:asciiTheme="minorHAnsi" w:hAnsiTheme="minorHAnsi" w:cstheme="minorHAnsi"/>
            <w:b/>
            <w:sz w:val="22"/>
          </w:rPr>
          <w:t>https://vores.cisu.dk</w:t>
        </w:r>
      </w:hyperlink>
      <w:r w:rsidR="001B14CD">
        <w:rPr>
          <w:rFonts w:asciiTheme="minorHAnsi" w:hAnsiTheme="minorHAnsi" w:cstheme="minorHAnsi"/>
          <w:b/>
          <w:sz w:val="22"/>
        </w:rPr>
        <w:t xml:space="preserve"> </w:t>
      </w:r>
      <w:r w:rsidRPr="00E75563">
        <w:rPr>
          <w:rFonts w:asciiTheme="minorHAnsi" w:hAnsiTheme="minorHAnsi" w:cstheme="minorHAnsi"/>
          <w:b/>
          <w:sz w:val="22"/>
        </w:rPr>
        <w:t>inden udløbet af den godkendte indsatsperiode.</w:t>
      </w:r>
    </w:p>
    <w:p w14:paraId="7DB60CAB" w14:textId="77777777" w:rsidR="00300A99" w:rsidRPr="00E75563" w:rsidRDefault="00300A99" w:rsidP="00300A99">
      <w:pPr>
        <w:rPr>
          <w:rFonts w:asciiTheme="minorHAnsi" w:hAnsiTheme="minorHAnsi" w:cstheme="minorHAnsi"/>
          <w:sz w:val="22"/>
        </w:rPr>
      </w:pPr>
    </w:p>
    <w:p w14:paraId="4C1109F6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0A99" w:rsidRPr="00E75563" w14:paraId="60731903" w14:textId="77777777" w:rsidTr="00E75563">
        <w:tc>
          <w:tcPr>
            <w:tcW w:w="9779" w:type="dxa"/>
          </w:tcPr>
          <w:p w14:paraId="44B7F65D" w14:textId="77777777" w:rsidR="00300A99" w:rsidRPr="00E75563" w:rsidRDefault="00300A99" w:rsidP="00E7556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75563">
              <w:rPr>
                <w:rFonts w:asciiTheme="minorHAnsi" w:hAnsiTheme="minorHAnsi" w:cstheme="minorHAnsi"/>
                <w:b/>
                <w:sz w:val="22"/>
              </w:rPr>
              <w:t>Begrundelser for ændring af periode og/eller budget</w:t>
            </w:r>
          </w:p>
        </w:tc>
      </w:tr>
    </w:tbl>
    <w:p w14:paraId="3A937004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453D20D2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5520EA2F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6AC4FB5E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</w:p>
    <w:p w14:paraId="21EC2D60" w14:textId="77777777" w:rsidR="00300A99" w:rsidRPr="00E75563" w:rsidRDefault="00300A99" w:rsidP="00300A99">
      <w:pPr>
        <w:rPr>
          <w:rFonts w:asciiTheme="minorHAnsi" w:hAnsiTheme="minorHAnsi" w:cstheme="minorHAnsi"/>
          <w:b/>
          <w:sz w:val="22"/>
        </w:rPr>
      </w:pPr>
      <w:r w:rsidRPr="00E75563">
        <w:rPr>
          <w:rFonts w:asciiTheme="minorHAnsi" w:hAnsiTheme="minorHAnsi" w:cstheme="minorHAnsi"/>
          <w:b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0A99" w:rsidRPr="00E75563" w14:paraId="0FAEF566" w14:textId="77777777" w:rsidTr="00A0149C">
        <w:tc>
          <w:tcPr>
            <w:tcW w:w="9628" w:type="dxa"/>
          </w:tcPr>
          <w:p w14:paraId="7C9588D3" w14:textId="1B040158" w:rsidR="00300A99" w:rsidRPr="00E75563" w:rsidRDefault="00300A99" w:rsidP="00E7556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75563">
              <w:rPr>
                <w:rFonts w:asciiTheme="minorHAnsi" w:hAnsiTheme="minorHAnsi" w:cstheme="minorHAnsi"/>
                <w:b/>
                <w:sz w:val="22"/>
              </w:rPr>
              <w:lastRenderedPageBreak/>
              <w:t>Budgetrevision</w:t>
            </w:r>
            <w:r w:rsidR="006E0308">
              <w:rPr>
                <w:rFonts w:asciiTheme="minorHAnsi" w:hAnsiTheme="minorHAnsi" w:cstheme="minorHAnsi"/>
                <w:b/>
                <w:sz w:val="22"/>
              </w:rPr>
              <w:t xml:space="preserve"> for bevilling fra CISU</w:t>
            </w:r>
          </w:p>
        </w:tc>
      </w:tr>
    </w:tbl>
    <w:p w14:paraId="46090F83" w14:textId="219771B1" w:rsidR="00300A99" w:rsidRDefault="00300A99" w:rsidP="00BF4402">
      <w:pPr>
        <w:pStyle w:val="Brdtekst21"/>
        <w:shd w:val="clear" w:color="auto" w:fill="FFFFFF"/>
        <w:tabs>
          <w:tab w:val="left" w:pos="360"/>
          <w:tab w:val="left" w:pos="1701"/>
        </w:tabs>
        <w:jc w:val="left"/>
        <w:rPr>
          <w:rFonts w:asciiTheme="minorHAnsi" w:hAnsiTheme="minorHAnsi" w:cstheme="minorHAnsi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18"/>
      </w:tblGrid>
      <w:tr w:rsidR="00BF4402" w14:paraId="5F523C2B" w14:textId="77777777" w:rsidTr="00BF4402">
        <w:tc>
          <w:tcPr>
            <w:tcW w:w="9628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3B419DDF" w14:textId="2D8DF1F8" w:rsidR="00BF4402" w:rsidRDefault="00BF4402" w:rsidP="00BF4402">
            <w:pPr>
              <w:pStyle w:val="Brdtekst21"/>
              <w:shd w:val="clear" w:color="auto" w:fill="FFFFFF"/>
              <w:tabs>
                <w:tab w:val="left" w:pos="360"/>
                <w:tab w:val="left" w:pos="1701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bookmarkStart w:id="0" w:name="_Hlk33707407"/>
            <w:r>
              <w:rPr>
                <w:rFonts w:asciiTheme="minorHAnsi" w:hAnsiTheme="minorHAnsi" w:cstheme="minorHAnsi"/>
                <w:sz w:val="20"/>
              </w:rPr>
              <w:t xml:space="preserve">Der er udarbejdet et </w:t>
            </w:r>
            <w:r w:rsidRPr="00BF4402">
              <w:rPr>
                <w:rFonts w:asciiTheme="minorHAnsi" w:hAnsiTheme="minorHAnsi" w:cstheme="minorHAnsi"/>
                <w:b/>
                <w:bCs/>
                <w:sz w:val="20"/>
              </w:rPr>
              <w:t>hjælpeark i Excel</w:t>
            </w:r>
            <w:r>
              <w:rPr>
                <w:rFonts w:asciiTheme="minorHAnsi" w:hAnsiTheme="minorHAnsi" w:cstheme="minorHAnsi"/>
                <w:sz w:val="20"/>
              </w:rPr>
              <w:t>, så forslaget til revideret budget kan udarbejdes i Excel, hvorefter tabellen klippes over i dette ark eller vedhæftes denne anmodning.</w:t>
            </w:r>
            <w:r w:rsidR="007670AD">
              <w:rPr>
                <w:rFonts w:asciiTheme="minorHAnsi" w:hAnsiTheme="minorHAnsi" w:cstheme="minorHAnsi"/>
                <w:sz w:val="20"/>
              </w:rPr>
              <w:t xml:space="preserve"> Hjælpearket ligger på www.cisu.dk/</w:t>
            </w:r>
            <w:r w:rsidR="00EE5586">
              <w:rPr>
                <w:rFonts w:asciiTheme="minorHAnsi" w:hAnsiTheme="minorHAnsi" w:cstheme="minorHAnsi"/>
                <w:sz w:val="20"/>
              </w:rPr>
              <w:t>engagementspuljen</w:t>
            </w:r>
            <w:r w:rsidR="007670AD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bookmarkEnd w:id="0"/>
    </w:tbl>
    <w:p w14:paraId="49F15024" w14:textId="77777777" w:rsidR="00BF4402" w:rsidRDefault="00BF4402" w:rsidP="00BF4402">
      <w:pPr>
        <w:pStyle w:val="Brdtekst21"/>
        <w:shd w:val="clear" w:color="auto" w:fill="FFFFFF"/>
        <w:tabs>
          <w:tab w:val="left" w:pos="360"/>
          <w:tab w:val="left" w:pos="1701"/>
        </w:tabs>
        <w:jc w:val="left"/>
        <w:rPr>
          <w:rFonts w:asciiTheme="minorHAnsi" w:hAnsiTheme="minorHAnsi" w:cstheme="minorHAnsi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974"/>
        <w:gridCol w:w="1712"/>
        <w:gridCol w:w="1842"/>
      </w:tblGrid>
      <w:tr w:rsidR="00D7189D" w:rsidRPr="000769DB" w14:paraId="46B07123" w14:textId="77777777" w:rsidTr="00D7189D">
        <w:trPr>
          <w:trHeight w:val="525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7459F25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bookmarkStart w:id="1" w:name="_Hlk33707580"/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974" w:type="dxa"/>
            <w:shd w:val="clear" w:color="auto" w:fill="auto"/>
            <w:vAlign w:val="bottom"/>
            <w:hideMark/>
          </w:tcPr>
          <w:p w14:paraId="44F73731" w14:textId="7DE5CA98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b/>
                <w:bCs/>
                <w:color w:val="000000"/>
              </w:rPr>
              <w:t>Gældende</w:t>
            </w:r>
            <w:r w:rsidRPr="000769DB">
              <w:rPr>
                <w:rFonts w:asciiTheme="minorHAnsi" w:hAnsiTheme="minorHAnsi" w:cstheme="minorHAnsi"/>
                <w:color w:val="000000"/>
              </w:rPr>
              <w:t xml:space="preserve"> budget</w:t>
            </w:r>
            <w:r w:rsidR="006E0308" w:rsidRPr="00425DEA">
              <w:rPr>
                <w:rFonts w:asciiTheme="minorHAnsi" w:hAnsiTheme="minorHAnsi" w:cstheme="minorHAnsi"/>
                <w:color w:val="000000"/>
              </w:rPr>
              <w:t xml:space="preserve"> for bevilling fra CISU</w:t>
            </w:r>
            <w:r w:rsidRPr="000769DB"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14:paraId="5B0D2A3E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 xml:space="preserve">Forslag til </w:t>
            </w:r>
            <w:r w:rsidRPr="000769DB">
              <w:rPr>
                <w:rFonts w:asciiTheme="minorHAnsi" w:hAnsiTheme="minorHAnsi" w:cstheme="minorHAnsi"/>
                <w:b/>
                <w:bCs/>
                <w:color w:val="000000"/>
              </w:rPr>
              <w:t>ændring</w:t>
            </w:r>
            <w:r w:rsidRPr="000769DB">
              <w:rPr>
                <w:rFonts w:asciiTheme="minorHAnsi" w:hAnsiTheme="minorHAnsi" w:cstheme="minorHAnsi"/>
                <w:color w:val="000000"/>
              </w:rPr>
              <w:t xml:space="preserve"> i budget **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31A6564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 xml:space="preserve">Forslag til </w:t>
            </w:r>
            <w:r w:rsidRPr="000769DB">
              <w:rPr>
                <w:rFonts w:asciiTheme="minorHAnsi" w:hAnsiTheme="minorHAnsi" w:cstheme="minorHAnsi"/>
                <w:b/>
                <w:bCs/>
                <w:color w:val="000000"/>
              </w:rPr>
              <w:t>revideret</w:t>
            </w:r>
            <w:r w:rsidRPr="000769DB">
              <w:rPr>
                <w:rFonts w:asciiTheme="minorHAnsi" w:hAnsiTheme="minorHAnsi" w:cstheme="minorHAnsi"/>
                <w:color w:val="000000"/>
              </w:rPr>
              <w:t xml:space="preserve"> budget</w:t>
            </w:r>
          </w:p>
        </w:tc>
      </w:tr>
      <w:tr w:rsidR="00D7189D" w:rsidRPr="000769DB" w14:paraId="051C3F37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9F13450" w14:textId="3557DEAA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1.</w:t>
            </w:r>
            <w:r w:rsidR="00DC699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769DB">
              <w:rPr>
                <w:rFonts w:asciiTheme="minorHAnsi" w:hAnsiTheme="minorHAnsi" w:cstheme="minorHAnsi"/>
                <w:color w:val="000000"/>
              </w:rPr>
              <w:t>Aktiviteter</w:t>
            </w:r>
            <w:r w:rsidR="001B14CD">
              <w:rPr>
                <w:rFonts w:asciiTheme="minorHAnsi" w:hAnsiTheme="minorHAnsi" w:cstheme="minorHAnsi"/>
                <w:color w:val="000000"/>
              </w:rPr>
              <w:t xml:space="preserve"> eksklusiv løn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570D0C8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44065BE7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3007F30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7189D" w:rsidRPr="000769DB" w14:paraId="2FFDC155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7B1CE3D" w14:textId="1F4D73FD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2. </w:t>
            </w:r>
            <w:r w:rsidR="001B14CD">
              <w:rPr>
                <w:rFonts w:asciiTheme="minorHAnsi" w:hAnsiTheme="minorHAnsi" w:cstheme="minorHAnsi"/>
                <w:color w:val="000000"/>
              </w:rPr>
              <w:t>Løn og honorarer vedr. aktiviteter</w:t>
            </w:r>
            <w:r w:rsidRPr="000769D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B41C8E8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55C568D0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152C935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7189D" w:rsidRPr="000769DB" w14:paraId="01C5BEA9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4EEB3DE" w14:textId="400C13D1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3. </w:t>
            </w:r>
            <w:r w:rsidR="001B14CD">
              <w:rPr>
                <w:rFonts w:asciiTheme="minorHAnsi" w:hAnsiTheme="minorHAnsi" w:cstheme="minorHAnsi"/>
                <w:color w:val="000000"/>
                <w:lang w:val="es-ES_tradnl"/>
              </w:rPr>
              <w:t>Investeringer</w:t>
            </w: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 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4772B42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2AC35420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27F1E9A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7189D" w:rsidRPr="000769DB" w14:paraId="053274B7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21DD5C5" w14:textId="1B6CE9A3" w:rsidR="000769DB" w:rsidRPr="000769DB" w:rsidRDefault="001B14CD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="000769DB" w:rsidRPr="000769DB">
              <w:rPr>
                <w:rFonts w:asciiTheme="minorHAnsi" w:hAnsiTheme="minorHAnsi" w:cstheme="minorHAnsi"/>
                <w:color w:val="000000"/>
              </w:rPr>
              <w:t>.</w:t>
            </w:r>
            <w:r w:rsidR="00BE425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769DB" w:rsidRPr="000769DB">
              <w:rPr>
                <w:rFonts w:asciiTheme="minorHAnsi" w:hAnsiTheme="minorHAnsi" w:cstheme="minorHAnsi"/>
                <w:color w:val="000000"/>
              </w:rPr>
              <w:t>Budgetmargin (min. 6%, maks. 10% af 1-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0769DB" w:rsidRPr="000769DB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D9EBD1D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1DC9AD25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D043357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D7189D" w:rsidRPr="000769DB" w14:paraId="19F6DA83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BB4375D" w14:textId="76BC1018" w:rsidR="000769DB" w:rsidRPr="000769DB" w:rsidRDefault="001B14CD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0769DB" w:rsidRPr="000769DB">
              <w:rPr>
                <w:rFonts w:asciiTheme="minorHAnsi" w:hAnsiTheme="minorHAnsi" w:cstheme="minorHAnsi"/>
                <w:color w:val="000000"/>
              </w:rPr>
              <w:t>. Projektudgifter ialt (1-</w:t>
            </w: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="000769DB" w:rsidRPr="000769DB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BBCF567" w14:textId="77777777" w:rsidR="000769DB" w:rsidRPr="000769DB" w:rsidRDefault="000769DB" w:rsidP="000769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0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2B1F4BC2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AAA150F" w14:textId="77777777" w:rsidR="000769DB" w:rsidRPr="000769DB" w:rsidRDefault="000769DB" w:rsidP="000769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0</w:t>
            </w:r>
          </w:p>
        </w:tc>
      </w:tr>
      <w:tr w:rsidR="00D7189D" w:rsidRPr="000769DB" w14:paraId="1BA52549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E2982F2" w14:textId="2A62245F" w:rsidR="000769DB" w:rsidRPr="000769DB" w:rsidRDefault="001B14CD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="000769DB" w:rsidRPr="000769DB">
              <w:rPr>
                <w:rFonts w:asciiTheme="minorHAnsi" w:hAnsiTheme="minorHAnsi" w:cstheme="minorHAnsi"/>
                <w:color w:val="000000"/>
              </w:rPr>
              <w:t>. Revision i Danmark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09914FF7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26B5663D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1FEBC8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</w:tr>
      <w:tr w:rsidR="00D7189D" w:rsidRPr="000769DB" w14:paraId="0FD971D5" w14:textId="77777777" w:rsidTr="00D7189D">
        <w:trPr>
          <w:trHeight w:val="29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9941BE4" w14:textId="77D6CD81" w:rsidR="000769DB" w:rsidRPr="000769DB" w:rsidRDefault="001B14CD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="000769DB" w:rsidRPr="000769DB">
              <w:rPr>
                <w:rFonts w:asciiTheme="minorHAnsi" w:hAnsiTheme="minorHAnsi" w:cstheme="minorHAnsi"/>
                <w:color w:val="000000"/>
              </w:rPr>
              <w:t>. Subtotal (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0769DB" w:rsidRPr="000769DB">
              <w:rPr>
                <w:rFonts w:asciiTheme="minorHAnsi" w:hAnsiTheme="minorHAnsi" w:cstheme="minorHAnsi"/>
                <w:color w:val="000000"/>
              </w:rPr>
              <w:t xml:space="preserve"> + </w:t>
            </w: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="000769DB" w:rsidRPr="000769DB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31FEC069" w14:textId="77777777" w:rsidR="000769DB" w:rsidRPr="000769DB" w:rsidRDefault="000769DB" w:rsidP="000769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0</w:t>
            </w:r>
          </w:p>
        </w:tc>
        <w:tc>
          <w:tcPr>
            <w:tcW w:w="1712" w:type="dxa"/>
            <w:shd w:val="clear" w:color="000000" w:fill="F2F2F2"/>
            <w:noWrap/>
            <w:vAlign w:val="bottom"/>
            <w:hideMark/>
          </w:tcPr>
          <w:p w14:paraId="15285A08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812AF3C" w14:textId="77777777" w:rsidR="000769DB" w:rsidRPr="000769DB" w:rsidRDefault="000769DB" w:rsidP="000769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0</w:t>
            </w:r>
          </w:p>
        </w:tc>
      </w:tr>
      <w:tr w:rsidR="00D7189D" w:rsidRPr="000769DB" w14:paraId="381678ED" w14:textId="77777777" w:rsidTr="00D7189D">
        <w:trPr>
          <w:trHeight w:val="290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B479" w14:textId="62B04DC0" w:rsidR="000769DB" w:rsidRPr="000769DB" w:rsidRDefault="001B14CD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="000769DB" w:rsidRPr="000769DB">
              <w:rPr>
                <w:rFonts w:asciiTheme="minorHAnsi" w:hAnsiTheme="minorHAnsi" w:cstheme="minorHAnsi"/>
                <w:color w:val="000000"/>
              </w:rPr>
              <w:t xml:space="preserve">. Administration i Danmark (maks. 7% af </w:t>
            </w:r>
            <w:r>
              <w:rPr>
                <w:rFonts w:asciiTheme="minorHAnsi" w:hAnsiTheme="minorHAnsi" w:cstheme="minorHAnsi"/>
                <w:color w:val="000000"/>
              </w:rPr>
              <w:t>7)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535B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B2BC40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B631" w14:textId="77777777" w:rsidR="000769DB" w:rsidRPr="000769DB" w:rsidRDefault="000769DB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7189D" w:rsidRPr="000769DB" w14:paraId="5353D005" w14:textId="77777777" w:rsidTr="00D7189D">
        <w:trPr>
          <w:trHeight w:val="290"/>
        </w:trPr>
        <w:tc>
          <w:tcPr>
            <w:tcW w:w="4106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29F124" w14:textId="5A3EDD67" w:rsidR="000769DB" w:rsidRPr="000769DB" w:rsidRDefault="001B14CD" w:rsidP="000769DB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s-ES_tradnl"/>
              </w:rPr>
              <w:t>9</w:t>
            </w:r>
            <w:r w:rsidR="000769DB" w:rsidRPr="000769DB">
              <w:rPr>
                <w:rFonts w:asciiTheme="minorHAnsi" w:hAnsiTheme="minorHAnsi" w:cstheme="minorHAnsi"/>
                <w:color w:val="000000"/>
                <w:lang w:val="es-ES_tradnl"/>
              </w:rPr>
              <w:t>.</w:t>
            </w:r>
            <w:r w:rsidR="000769DB" w:rsidRPr="000769DB">
              <w:rPr>
                <w:rFonts w:asciiTheme="minorHAnsi" w:hAnsiTheme="minorHAnsi" w:cstheme="minorHAnsi"/>
                <w:b/>
                <w:bCs/>
                <w:color w:val="000000"/>
                <w:lang w:val="es-ES_tradnl"/>
              </w:rPr>
              <w:t xml:space="preserve"> Total </w:t>
            </w: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114D223" w14:textId="77777777" w:rsidR="000769DB" w:rsidRPr="000769DB" w:rsidRDefault="000769DB" w:rsidP="000769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0</w:t>
            </w:r>
          </w:p>
        </w:tc>
        <w:tc>
          <w:tcPr>
            <w:tcW w:w="1712" w:type="dxa"/>
            <w:tcBorders>
              <w:bottom w:val="single" w:sz="2" w:space="0" w:color="auto"/>
            </w:tcBorders>
            <w:shd w:val="clear" w:color="000000" w:fill="F2F2F2"/>
            <w:noWrap/>
            <w:vAlign w:val="bottom"/>
            <w:hideMark/>
          </w:tcPr>
          <w:p w14:paraId="26CE5D50" w14:textId="77777777" w:rsidR="000769DB" w:rsidRPr="000769DB" w:rsidRDefault="000769DB" w:rsidP="000769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DE7C4F" w14:textId="77777777" w:rsidR="000769DB" w:rsidRPr="000769DB" w:rsidRDefault="000769DB" w:rsidP="000769D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0769DB">
              <w:rPr>
                <w:rFonts w:asciiTheme="minorHAnsi" w:hAnsiTheme="minorHAnsi" w:cstheme="minorHAnsi"/>
                <w:color w:val="000000"/>
                <w:lang w:val="es-ES_tradnl"/>
              </w:rPr>
              <w:t>0</w:t>
            </w:r>
          </w:p>
        </w:tc>
      </w:tr>
    </w:tbl>
    <w:p w14:paraId="6A8A7019" w14:textId="195B2F04" w:rsidR="00300A99" w:rsidRPr="00BF4402" w:rsidRDefault="008D0267" w:rsidP="00300A99">
      <w:pPr>
        <w:pStyle w:val="Brdtekst31"/>
        <w:jc w:val="both"/>
        <w:rPr>
          <w:rFonts w:asciiTheme="minorHAnsi" w:hAnsiTheme="minorHAnsi" w:cstheme="minorHAnsi"/>
          <w:spacing w:val="-3"/>
          <w:sz w:val="20"/>
        </w:rPr>
      </w:pPr>
      <w:bookmarkStart w:id="2" w:name="_Hlk33707782"/>
      <w:bookmarkEnd w:id="1"/>
      <w:r w:rsidRPr="00BF4402">
        <w:rPr>
          <w:rFonts w:asciiTheme="minorHAnsi" w:hAnsiTheme="minorHAnsi" w:cstheme="minorHAnsi"/>
          <w:sz w:val="20"/>
        </w:rPr>
        <w:t xml:space="preserve">* </w:t>
      </w:r>
      <w:r w:rsidRPr="00BF4402">
        <w:rPr>
          <w:rFonts w:asciiTheme="minorHAnsi" w:hAnsiTheme="minorHAnsi" w:cstheme="minorHAnsi"/>
          <w:spacing w:val="-3"/>
          <w:sz w:val="20"/>
        </w:rPr>
        <w:t>dvs. det af CISU senest godkendte budget</w:t>
      </w:r>
    </w:p>
    <w:p w14:paraId="5BFB54C2" w14:textId="6509899D" w:rsidR="00F07041" w:rsidRPr="008D0267" w:rsidRDefault="00F07041" w:rsidP="00300A99">
      <w:pPr>
        <w:pStyle w:val="Brdtekst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** angiv </w:t>
      </w:r>
      <w:r w:rsidRPr="00363DA1">
        <w:rPr>
          <w:rFonts w:asciiTheme="minorHAnsi" w:hAnsiTheme="minorHAnsi" w:cstheme="minorHAnsi"/>
          <w:sz w:val="20"/>
          <w:u w:val="single"/>
        </w:rPr>
        <w:t>kun</w:t>
      </w:r>
      <w:r>
        <w:rPr>
          <w:rFonts w:asciiTheme="minorHAnsi" w:hAnsiTheme="minorHAnsi" w:cstheme="minorHAnsi"/>
          <w:sz w:val="20"/>
        </w:rPr>
        <w:t xml:space="preserve"> </w:t>
      </w:r>
      <w:r w:rsidR="00363DA1">
        <w:rPr>
          <w:rFonts w:asciiTheme="minorHAnsi" w:hAnsiTheme="minorHAnsi" w:cstheme="minorHAnsi"/>
          <w:sz w:val="20"/>
        </w:rPr>
        <w:t xml:space="preserve">beløb som </w:t>
      </w:r>
      <w:r>
        <w:rPr>
          <w:rFonts w:asciiTheme="minorHAnsi" w:hAnsiTheme="minorHAnsi" w:cstheme="minorHAnsi"/>
          <w:sz w:val="20"/>
        </w:rPr>
        <w:t>ønske</w:t>
      </w:r>
      <w:r w:rsidR="00363DA1">
        <w:rPr>
          <w:rFonts w:asciiTheme="minorHAnsi" w:hAnsiTheme="minorHAnsi" w:cstheme="minorHAnsi"/>
          <w:sz w:val="20"/>
        </w:rPr>
        <w:t>s</w:t>
      </w:r>
      <w:r>
        <w:rPr>
          <w:rFonts w:asciiTheme="minorHAnsi" w:hAnsiTheme="minorHAnsi" w:cstheme="minorHAnsi"/>
          <w:sz w:val="20"/>
        </w:rPr>
        <w:t xml:space="preserve"> ændr</w:t>
      </w:r>
      <w:r w:rsidR="00363DA1">
        <w:rPr>
          <w:rFonts w:asciiTheme="minorHAnsi" w:hAnsiTheme="minorHAnsi" w:cstheme="minorHAnsi"/>
          <w:sz w:val="20"/>
        </w:rPr>
        <w:t>et</w:t>
      </w:r>
      <w:r>
        <w:rPr>
          <w:rFonts w:asciiTheme="minorHAnsi" w:hAnsiTheme="minorHAnsi" w:cstheme="minorHAnsi"/>
          <w:sz w:val="20"/>
        </w:rPr>
        <w:t xml:space="preserve">. Angiv + foran forøgelser og – foran formindskelser. </w:t>
      </w:r>
      <w:r w:rsidR="00D7189D">
        <w:rPr>
          <w:rFonts w:asciiTheme="minorHAnsi" w:hAnsiTheme="minorHAnsi" w:cstheme="minorHAnsi"/>
          <w:sz w:val="20"/>
        </w:rPr>
        <w:t>Totalen skal give NUL.</w:t>
      </w:r>
    </w:p>
    <w:bookmarkEnd w:id="2"/>
    <w:p w14:paraId="53EF82F9" w14:textId="77777777" w:rsidR="00300A99" w:rsidRPr="00E75563" w:rsidRDefault="00300A99" w:rsidP="00300A99">
      <w:pPr>
        <w:pStyle w:val="NormalEngelsk"/>
        <w:rPr>
          <w:rFonts w:asciiTheme="minorHAnsi" w:hAnsiTheme="minorHAnsi" w:cstheme="minorHAnsi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0416" w14:paraId="26AB8840" w14:textId="77777777" w:rsidTr="001C0416">
        <w:tc>
          <w:tcPr>
            <w:tcW w:w="9628" w:type="dxa"/>
          </w:tcPr>
          <w:p w14:paraId="268064E6" w14:textId="6B8CC69F" w:rsidR="001C0416" w:rsidRPr="001C0416" w:rsidRDefault="006E0308" w:rsidP="001C0416">
            <w:pPr>
              <w:pStyle w:val="Brdtekst21"/>
              <w:shd w:val="clear" w:color="auto" w:fill="FFFFFF"/>
              <w:tabs>
                <w:tab w:val="left" w:pos="360"/>
                <w:tab w:val="left" w:pos="1701"/>
              </w:tabs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Budgetrevision for </w:t>
            </w:r>
            <w:r w:rsidR="001C0416" w:rsidRPr="001C04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anden finansiering af </w:t>
            </w:r>
            <w:r w:rsidR="00BF44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bevillingen</w:t>
            </w:r>
          </w:p>
        </w:tc>
      </w:tr>
    </w:tbl>
    <w:p w14:paraId="6ADDA1B1" w14:textId="77777777" w:rsidR="00425DEA" w:rsidRDefault="00425DEA" w:rsidP="001C0416">
      <w:pPr>
        <w:pStyle w:val="Brdtekst21"/>
        <w:shd w:val="clear" w:color="auto" w:fill="FFFFFF"/>
        <w:tabs>
          <w:tab w:val="left" w:pos="360"/>
          <w:tab w:val="left" w:pos="1701"/>
        </w:tabs>
        <w:jc w:val="left"/>
        <w:rPr>
          <w:rFonts w:asciiTheme="minorHAnsi" w:hAnsiTheme="minorHAnsi" w:cstheme="minorHAnsi"/>
          <w:sz w:val="20"/>
        </w:rPr>
      </w:pPr>
    </w:p>
    <w:p w14:paraId="09B01D22" w14:textId="77777777" w:rsidR="00425DEA" w:rsidRDefault="001C0416" w:rsidP="001C0416">
      <w:pPr>
        <w:pStyle w:val="Brdtekst21"/>
        <w:shd w:val="clear" w:color="auto" w:fill="FFFFFF"/>
        <w:tabs>
          <w:tab w:val="left" w:pos="360"/>
          <w:tab w:val="left" w:pos="1701"/>
        </w:tabs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Har I anden finansiering</w:t>
      </w:r>
      <w:r w:rsidR="00425DEA">
        <w:rPr>
          <w:rFonts w:asciiTheme="minorHAnsi" w:hAnsiTheme="minorHAnsi" w:cstheme="minorHAnsi"/>
          <w:sz w:val="20"/>
        </w:rPr>
        <w:t>, der supplerer</w:t>
      </w:r>
      <w:r w:rsidR="000769DB">
        <w:rPr>
          <w:rFonts w:asciiTheme="minorHAnsi" w:hAnsiTheme="minorHAnsi" w:cstheme="minorHAnsi"/>
          <w:sz w:val="20"/>
        </w:rPr>
        <w:t xml:space="preserve"> bevillingen fra </w:t>
      </w:r>
      <w:r>
        <w:rPr>
          <w:rFonts w:asciiTheme="minorHAnsi" w:hAnsiTheme="minorHAnsi" w:cstheme="minorHAnsi"/>
          <w:sz w:val="20"/>
        </w:rPr>
        <w:t xml:space="preserve">CISU, </w:t>
      </w:r>
      <w:r w:rsidR="000769DB">
        <w:rPr>
          <w:rFonts w:asciiTheme="minorHAnsi" w:hAnsiTheme="minorHAnsi" w:cstheme="minorHAnsi"/>
          <w:sz w:val="20"/>
        </w:rPr>
        <w:t>og ønsker</w:t>
      </w:r>
      <w:r w:rsidR="00425DEA">
        <w:rPr>
          <w:rFonts w:asciiTheme="minorHAnsi" w:hAnsiTheme="minorHAnsi" w:cstheme="minorHAnsi"/>
          <w:sz w:val="20"/>
        </w:rPr>
        <w:t xml:space="preserve"> I</w:t>
      </w:r>
      <w:r w:rsidR="000769DB">
        <w:rPr>
          <w:rFonts w:asciiTheme="minorHAnsi" w:hAnsiTheme="minorHAnsi" w:cstheme="minorHAnsi"/>
          <w:sz w:val="20"/>
        </w:rPr>
        <w:t xml:space="preserve"> at ændre i denne, </w:t>
      </w:r>
      <w:r>
        <w:rPr>
          <w:rFonts w:asciiTheme="minorHAnsi" w:hAnsiTheme="minorHAnsi" w:cstheme="minorHAnsi"/>
          <w:sz w:val="20"/>
        </w:rPr>
        <w:t xml:space="preserve">bedes I angive </w:t>
      </w:r>
      <w:r w:rsidRPr="001C0416">
        <w:rPr>
          <w:rFonts w:asciiTheme="minorHAnsi" w:hAnsiTheme="minorHAnsi" w:cstheme="minorHAnsi"/>
          <w:b/>
          <w:bCs/>
          <w:i/>
          <w:iCs/>
          <w:sz w:val="20"/>
        </w:rPr>
        <w:t>ændringer</w:t>
      </w:r>
      <w:r>
        <w:rPr>
          <w:rFonts w:asciiTheme="minorHAnsi" w:hAnsiTheme="minorHAnsi" w:cstheme="minorHAnsi"/>
          <w:sz w:val="20"/>
        </w:rPr>
        <w:t xml:space="preserve"> i skemaet herunder samt forklare årsagerne til ændringerne.</w:t>
      </w:r>
      <w:r w:rsidR="006E0308">
        <w:rPr>
          <w:rFonts w:asciiTheme="minorHAnsi" w:hAnsiTheme="minorHAnsi" w:cstheme="minorHAnsi"/>
          <w:sz w:val="20"/>
        </w:rPr>
        <w:t xml:space="preserve"> </w:t>
      </w:r>
    </w:p>
    <w:p w14:paraId="1D96B7AC" w14:textId="07A93932" w:rsidR="001C0416" w:rsidRDefault="006E0308" w:rsidP="001C0416">
      <w:pPr>
        <w:pStyle w:val="Brdtekst21"/>
        <w:shd w:val="clear" w:color="auto" w:fill="FFFFFF"/>
        <w:tabs>
          <w:tab w:val="left" w:pos="360"/>
          <w:tab w:val="left" w:pos="1701"/>
        </w:tabs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Hvis I ikke har anden finansiering</w:t>
      </w:r>
      <w:r w:rsidR="00425DEA">
        <w:rPr>
          <w:rFonts w:asciiTheme="minorHAnsi" w:hAnsiTheme="minorHAnsi" w:cstheme="minorHAnsi"/>
          <w:sz w:val="20"/>
        </w:rPr>
        <w:t xml:space="preserve">, der supplerer </w:t>
      </w:r>
      <w:r>
        <w:rPr>
          <w:rFonts w:asciiTheme="minorHAnsi" w:hAnsiTheme="minorHAnsi" w:cstheme="minorHAnsi"/>
          <w:sz w:val="20"/>
        </w:rPr>
        <w:t xml:space="preserve">bevillingen eller ikke ændrer i den, skal skemaet ikke udfyldes. </w:t>
      </w:r>
    </w:p>
    <w:p w14:paraId="3A1112B5" w14:textId="77777777" w:rsidR="001C0416" w:rsidRPr="00E75563" w:rsidRDefault="001C0416" w:rsidP="001C0416">
      <w:pPr>
        <w:pStyle w:val="Brdtekst21"/>
        <w:shd w:val="clear" w:color="auto" w:fill="FFFFFF"/>
        <w:tabs>
          <w:tab w:val="left" w:pos="360"/>
          <w:tab w:val="left" w:pos="1701"/>
        </w:tabs>
        <w:jc w:val="left"/>
        <w:rPr>
          <w:rFonts w:asciiTheme="minorHAnsi" w:hAnsiTheme="minorHAnsi" w:cstheme="minorHAnsi"/>
          <w:sz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911"/>
        <w:gridCol w:w="1701"/>
        <w:gridCol w:w="1842"/>
      </w:tblGrid>
      <w:tr w:rsidR="00425DEA" w14:paraId="12C140A2" w14:textId="77777777" w:rsidTr="00D7189D">
        <w:trPr>
          <w:trHeight w:val="7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4142" w14:textId="77777777" w:rsidR="00425DEA" w:rsidRDefault="00425DE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2E15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Gældende</w:t>
            </w:r>
            <w:r>
              <w:rPr>
                <w:rFonts w:ascii="Calibri" w:hAnsi="Calibri" w:cs="Calibri"/>
                <w:color w:val="000000"/>
              </w:rPr>
              <w:t xml:space="preserve"> budget for anden finansiering*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C2CE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Forslag til </w:t>
            </w:r>
            <w:r>
              <w:rPr>
                <w:rFonts w:ascii="Calibri" w:hAnsi="Calibri" w:cs="Calibri"/>
                <w:b/>
                <w:bCs/>
                <w:color w:val="000000"/>
              </w:rPr>
              <w:t>ændring</w:t>
            </w:r>
            <w:r>
              <w:rPr>
                <w:rFonts w:ascii="Calibri" w:hAnsi="Calibri" w:cs="Calibri"/>
                <w:color w:val="000000"/>
              </w:rPr>
              <w:t xml:space="preserve"> i budget **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373F" w14:textId="77777777" w:rsidR="00425DEA" w:rsidRDefault="00425D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Forslag til </w:t>
            </w:r>
            <w:r>
              <w:rPr>
                <w:rFonts w:ascii="Calibri" w:hAnsi="Calibri" w:cs="Calibri"/>
                <w:b/>
                <w:bCs/>
                <w:color w:val="000000"/>
              </w:rPr>
              <w:t>revideret</w:t>
            </w:r>
            <w:r>
              <w:rPr>
                <w:rFonts w:ascii="Calibri" w:hAnsi="Calibri" w:cs="Calibri"/>
                <w:color w:val="000000"/>
              </w:rPr>
              <w:t xml:space="preserve"> budget for anden finansiering</w:t>
            </w:r>
          </w:p>
        </w:tc>
      </w:tr>
      <w:tr w:rsidR="001B14CD" w:rsidRPr="000769DB" w14:paraId="6843418E" w14:textId="77777777" w:rsidTr="001B14C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0F07" w14:textId="03EA907D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1.    Aktiviteter eksklusiv løn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4A3F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D63066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86E8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B14CD" w:rsidRPr="000769DB" w14:paraId="0B4F57E6" w14:textId="77777777" w:rsidTr="001B14C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C52A" w14:textId="09ED238E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 xml:space="preserve">2.    Løn og honorarer vedr. aktiviteter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E1A2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7AC39D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4DFB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B14CD" w:rsidRPr="000769DB" w14:paraId="33E55494" w14:textId="77777777" w:rsidTr="001B14C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D17E" w14:textId="10EA5C8C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 xml:space="preserve">3.    Investeringer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BECA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343A81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28A7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B14CD" w:rsidRPr="000769DB" w14:paraId="1FDE1223" w14:textId="77777777" w:rsidTr="001B14C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774C" w14:textId="2109D2D8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4.    Budgetmargin (min. 6%, maks. 10% af 1-3)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8E07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288047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068C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B14CD" w:rsidRPr="000769DB" w14:paraId="72D3D672" w14:textId="77777777" w:rsidTr="001B14C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840F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5.    Projektudgifter ialt (1-4)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07E6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90AADE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D5DA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14CD" w:rsidRPr="000769DB" w14:paraId="1F16CB48" w14:textId="77777777" w:rsidTr="001B14C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D3D7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6.    Revision i Danmark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C5D6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775757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9214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B14CD" w:rsidRPr="000769DB" w14:paraId="3CA6ECC1" w14:textId="77777777" w:rsidTr="001B14C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3D9B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7.    Subtotal (5 + 6)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42D8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8222A6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0D66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14CD" w:rsidRPr="000769DB" w14:paraId="266555BE" w14:textId="77777777" w:rsidTr="001B14C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74C3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8.    Administration i Danmark (maks. 7% af 7)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5614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0BECD8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016D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B14CD" w:rsidRPr="000769DB" w14:paraId="2749F60D" w14:textId="77777777" w:rsidTr="001B14CD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14C5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 xml:space="preserve">9.    Total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9820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4D01EC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6106" w14:textId="77777777" w:rsidR="001B14CD" w:rsidRPr="001B14CD" w:rsidRDefault="001B14CD" w:rsidP="001B14CD">
            <w:pPr>
              <w:rPr>
                <w:rFonts w:ascii="Calibri" w:hAnsi="Calibri" w:cs="Calibri"/>
                <w:color w:val="000000"/>
              </w:rPr>
            </w:pPr>
            <w:r w:rsidRPr="001B14CD"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4D8FD01F" w14:textId="77777777" w:rsidR="001B14CD" w:rsidRDefault="001B14CD" w:rsidP="006E0308">
      <w:pPr>
        <w:pStyle w:val="Brdtekst31"/>
        <w:jc w:val="both"/>
        <w:rPr>
          <w:rFonts w:asciiTheme="minorHAnsi" w:hAnsiTheme="minorHAnsi" w:cstheme="minorHAnsi"/>
          <w:sz w:val="20"/>
        </w:rPr>
      </w:pPr>
    </w:p>
    <w:p w14:paraId="5F1158FD" w14:textId="08EB7FBB" w:rsidR="006E0308" w:rsidRPr="00BF4402" w:rsidRDefault="006E0308" w:rsidP="006E0308">
      <w:pPr>
        <w:pStyle w:val="Brdtekst31"/>
        <w:jc w:val="both"/>
        <w:rPr>
          <w:rFonts w:asciiTheme="minorHAnsi" w:hAnsiTheme="minorHAnsi" w:cstheme="minorHAnsi"/>
          <w:spacing w:val="-3"/>
          <w:sz w:val="20"/>
        </w:rPr>
      </w:pPr>
      <w:r w:rsidRPr="00BF4402">
        <w:rPr>
          <w:rFonts w:asciiTheme="minorHAnsi" w:hAnsiTheme="minorHAnsi" w:cstheme="minorHAnsi"/>
          <w:sz w:val="20"/>
        </w:rPr>
        <w:t xml:space="preserve">* </w:t>
      </w:r>
      <w:r w:rsidRPr="00BF4402">
        <w:rPr>
          <w:rFonts w:asciiTheme="minorHAnsi" w:hAnsiTheme="minorHAnsi" w:cstheme="minorHAnsi"/>
          <w:spacing w:val="-3"/>
          <w:sz w:val="20"/>
        </w:rPr>
        <w:t>dvs. det af CISU senest godkendte budget</w:t>
      </w:r>
    </w:p>
    <w:p w14:paraId="7E5C450B" w14:textId="58A38F38" w:rsidR="007702BC" w:rsidRPr="00425DEA" w:rsidRDefault="001C0416" w:rsidP="00425DEA">
      <w:pPr>
        <w:pStyle w:val="Brdtekst31"/>
        <w:jc w:val="both"/>
        <w:rPr>
          <w:rFonts w:asciiTheme="minorHAnsi" w:hAnsiTheme="minorHAnsi" w:cstheme="minorHAnsi"/>
          <w:sz w:val="20"/>
        </w:rPr>
      </w:pPr>
      <w:r w:rsidRPr="008D0267">
        <w:rPr>
          <w:rFonts w:asciiTheme="minorHAnsi" w:hAnsiTheme="minorHAnsi" w:cstheme="minorHAnsi"/>
          <w:sz w:val="20"/>
        </w:rPr>
        <w:t>*</w:t>
      </w:r>
      <w:r>
        <w:rPr>
          <w:rFonts w:asciiTheme="minorHAnsi" w:hAnsiTheme="minorHAnsi" w:cstheme="minorHAnsi"/>
          <w:sz w:val="20"/>
        </w:rPr>
        <w:t>*</w:t>
      </w:r>
      <w:r w:rsidRPr="008D0267">
        <w:rPr>
          <w:rFonts w:asciiTheme="minorHAnsi" w:hAnsiTheme="minorHAnsi" w:cstheme="minorHAnsi"/>
          <w:sz w:val="20"/>
        </w:rPr>
        <w:t xml:space="preserve"> </w:t>
      </w:r>
      <w:r w:rsidR="006E0308"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z w:val="20"/>
        </w:rPr>
        <w:t xml:space="preserve">ngiv </w:t>
      </w:r>
      <w:r w:rsidRPr="00363DA1">
        <w:rPr>
          <w:rFonts w:asciiTheme="minorHAnsi" w:hAnsiTheme="minorHAnsi" w:cstheme="minorHAnsi"/>
          <w:sz w:val="20"/>
          <w:u w:val="single"/>
        </w:rPr>
        <w:t>kun</w:t>
      </w:r>
      <w:r>
        <w:rPr>
          <w:rFonts w:asciiTheme="minorHAnsi" w:hAnsiTheme="minorHAnsi" w:cstheme="minorHAnsi"/>
          <w:sz w:val="20"/>
        </w:rPr>
        <w:t xml:space="preserve"> beløb som ønskes ændret. Angiv + foran forøgelser og – foran formindskelser. </w:t>
      </w:r>
      <w:r w:rsidR="00D7189D">
        <w:rPr>
          <w:rFonts w:asciiTheme="minorHAnsi" w:hAnsiTheme="minorHAnsi" w:cstheme="minorHAnsi"/>
          <w:sz w:val="20"/>
        </w:rPr>
        <w:t>Totalen skal give NUL.</w:t>
      </w:r>
    </w:p>
    <w:sectPr w:rsidR="007702BC" w:rsidRPr="00425DEA" w:rsidSect="004966B9">
      <w:headerReference w:type="default" r:id="rId10"/>
      <w:foot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29B4C" w14:textId="77777777" w:rsidR="00342984" w:rsidRDefault="00342984" w:rsidP="00715960">
      <w:r>
        <w:separator/>
      </w:r>
    </w:p>
  </w:endnote>
  <w:endnote w:type="continuationSeparator" w:id="0">
    <w:p w14:paraId="699B6C09" w14:textId="77777777" w:rsidR="00342984" w:rsidRDefault="00342984" w:rsidP="0071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0046230"/>
      <w:docPartObj>
        <w:docPartGallery w:val="Page Numbers (Bottom of Page)"/>
        <w:docPartUnique/>
      </w:docPartObj>
    </w:sdtPr>
    <w:sdtEndPr/>
    <w:sdtContent>
      <w:p w14:paraId="72F70F22" w14:textId="77777777" w:rsidR="00F07041" w:rsidRDefault="00F0704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0C6D70" w14:textId="77777777" w:rsidR="00F07041" w:rsidRDefault="00F0704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C9C6A" w14:textId="77777777" w:rsidR="00342984" w:rsidRDefault="00342984" w:rsidP="00715960">
      <w:r>
        <w:separator/>
      </w:r>
    </w:p>
  </w:footnote>
  <w:footnote w:type="continuationSeparator" w:id="0">
    <w:p w14:paraId="48E7FA66" w14:textId="77777777" w:rsidR="00342984" w:rsidRDefault="00342984" w:rsidP="0071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D896" w14:textId="77777777" w:rsidR="00F07041" w:rsidRDefault="00F07041">
    <w:pPr>
      <w:pStyle w:val="Sidehoved"/>
    </w:pPr>
    <w:r w:rsidRPr="00591119">
      <w:rPr>
        <w:noProof/>
      </w:rPr>
      <w:drawing>
        <wp:anchor distT="0" distB="0" distL="114300" distR="114300" simplePos="0" relativeHeight="251659264" behindDoc="1" locked="0" layoutInCell="1" allowOverlap="1" wp14:anchorId="48ED5DC0" wp14:editId="0D69E209">
          <wp:simplePos x="0" y="0"/>
          <wp:positionH relativeFrom="column">
            <wp:posOffset>4829810</wp:posOffset>
          </wp:positionH>
          <wp:positionV relativeFrom="paragraph">
            <wp:posOffset>-163830</wp:posOffset>
          </wp:positionV>
          <wp:extent cx="1562100" cy="302260"/>
          <wp:effectExtent l="0" t="0" r="0" b="2540"/>
          <wp:wrapTight wrapText="bothSides">
            <wp:wrapPolygon edited="0">
              <wp:start x="527" y="0"/>
              <wp:lineTo x="0" y="9529"/>
              <wp:lineTo x="0" y="17697"/>
              <wp:lineTo x="3688" y="20420"/>
              <wp:lineTo x="20283" y="20420"/>
              <wp:lineTo x="21337" y="14975"/>
              <wp:lineTo x="21337" y="6807"/>
              <wp:lineTo x="3951" y="0"/>
              <wp:lineTo x="527" y="0"/>
            </wp:wrapPolygon>
          </wp:wrapTight>
          <wp:docPr id="6" name="Billede 6" descr="CISU logo 2-tn3-grøn-grø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 logo 2-tn3-grøn-grøn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5178"/>
    <w:multiLevelType w:val="hybridMultilevel"/>
    <w:tmpl w:val="75E203B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8256E"/>
    <w:multiLevelType w:val="hybridMultilevel"/>
    <w:tmpl w:val="CFCEBF6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59EE"/>
    <w:multiLevelType w:val="hybridMultilevel"/>
    <w:tmpl w:val="A6848EC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8337A4"/>
    <w:multiLevelType w:val="hybridMultilevel"/>
    <w:tmpl w:val="1F789D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E0FBC"/>
    <w:multiLevelType w:val="hybridMultilevel"/>
    <w:tmpl w:val="DF7C1B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521E8"/>
    <w:multiLevelType w:val="multilevel"/>
    <w:tmpl w:val="149C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D19A2"/>
    <w:multiLevelType w:val="hybridMultilevel"/>
    <w:tmpl w:val="10D2A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9"/>
    <w:rsid w:val="000640FF"/>
    <w:rsid w:val="000769DB"/>
    <w:rsid w:val="001A3E95"/>
    <w:rsid w:val="001B14CD"/>
    <w:rsid w:val="001C0416"/>
    <w:rsid w:val="00207E80"/>
    <w:rsid w:val="00233D54"/>
    <w:rsid w:val="00300A99"/>
    <w:rsid w:val="00342984"/>
    <w:rsid w:val="00363DA1"/>
    <w:rsid w:val="0039332E"/>
    <w:rsid w:val="003C79E9"/>
    <w:rsid w:val="00401331"/>
    <w:rsid w:val="00425DEA"/>
    <w:rsid w:val="004966B9"/>
    <w:rsid w:val="00563022"/>
    <w:rsid w:val="00591119"/>
    <w:rsid w:val="005F5E1E"/>
    <w:rsid w:val="00621438"/>
    <w:rsid w:val="006E0308"/>
    <w:rsid w:val="00715960"/>
    <w:rsid w:val="00764641"/>
    <w:rsid w:val="007670AD"/>
    <w:rsid w:val="007702BC"/>
    <w:rsid w:val="00827263"/>
    <w:rsid w:val="008D0267"/>
    <w:rsid w:val="009E06CE"/>
    <w:rsid w:val="00A0149C"/>
    <w:rsid w:val="00A31B72"/>
    <w:rsid w:val="00A657D7"/>
    <w:rsid w:val="00AC5059"/>
    <w:rsid w:val="00AF0AA6"/>
    <w:rsid w:val="00AF7C27"/>
    <w:rsid w:val="00B47CDA"/>
    <w:rsid w:val="00BE4253"/>
    <w:rsid w:val="00BF4402"/>
    <w:rsid w:val="00CF6E1A"/>
    <w:rsid w:val="00D13832"/>
    <w:rsid w:val="00D7189D"/>
    <w:rsid w:val="00DC699D"/>
    <w:rsid w:val="00DF0C3D"/>
    <w:rsid w:val="00E75563"/>
    <w:rsid w:val="00EC7294"/>
    <w:rsid w:val="00EE5586"/>
    <w:rsid w:val="00EF7939"/>
    <w:rsid w:val="00F0195A"/>
    <w:rsid w:val="00F066E1"/>
    <w:rsid w:val="00F07041"/>
    <w:rsid w:val="00F7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11B664"/>
  <w15:docId w15:val="{D269E67C-34A0-489A-9BC0-72694ECC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159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15960"/>
  </w:style>
  <w:style w:type="paragraph" w:styleId="Sidefod">
    <w:name w:val="footer"/>
    <w:basedOn w:val="Normal"/>
    <w:link w:val="SidefodTegn"/>
    <w:uiPriority w:val="99"/>
    <w:unhideWhenUsed/>
    <w:rsid w:val="007159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15960"/>
  </w:style>
  <w:style w:type="paragraph" w:styleId="Listeafsnit">
    <w:name w:val="List Paragraph"/>
    <w:basedOn w:val="Normal"/>
    <w:uiPriority w:val="34"/>
    <w:qFormat/>
    <w:rsid w:val="0071596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02B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02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332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skrifttypeiafsnit"/>
    <w:rsid w:val="0039332E"/>
  </w:style>
  <w:style w:type="character" w:styleId="Hyperlink">
    <w:name w:val="Hyperlink"/>
    <w:basedOn w:val="Standardskrifttypeiafsnit"/>
    <w:unhideWhenUsed/>
    <w:rsid w:val="0039332E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39332E"/>
    <w:rPr>
      <w:i/>
      <w:iCs/>
    </w:rPr>
  </w:style>
  <w:style w:type="character" w:styleId="Strk">
    <w:name w:val="Strong"/>
    <w:basedOn w:val="Standardskrifttypeiafsnit"/>
    <w:uiPriority w:val="22"/>
    <w:qFormat/>
    <w:rsid w:val="0039332E"/>
    <w:rPr>
      <w:b/>
      <w:bCs/>
    </w:rPr>
  </w:style>
  <w:style w:type="character" w:customStyle="1" w:styleId="st1">
    <w:name w:val="st1"/>
    <w:basedOn w:val="Standardskrifttypeiafsnit"/>
    <w:rsid w:val="0039332E"/>
  </w:style>
  <w:style w:type="paragraph" w:styleId="Titel">
    <w:name w:val="Title"/>
    <w:basedOn w:val="Normal"/>
    <w:link w:val="TitelTegn"/>
    <w:qFormat/>
    <w:rsid w:val="00300A99"/>
    <w:pPr>
      <w:jc w:val="center"/>
    </w:pPr>
    <w:rPr>
      <w:rFonts w:ascii="Garamond" w:hAnsi="Garamond"/>
      <w:b/>
      <w:sz w:val="32"/>
    </w:rPr>
  </w:style>
  <w:style w:type="character" w:customStyle="1" w:styleId="TitelTegn">
    <w:name w:val="Titel Tegn"/>
    <w:basedOn w:val="Standardskrifttypeiafsnit"/>
    <w:link w:val="Titel"/>
    <w:rsid w:val="00300A99"/>
    <w:rPr>
      <w:rFonts w:ascii="Garamond" w:eastAsia="Times New Roman" w:hAnsi="Garamond" w:cs="Times New Roman"/>
      <w:b/>
      <w:sz w:val="32"/>
      <w:szCs w:val="20"/>
    </w:rPr>
  </w:style>
  <w:style w:type="paragraph" w:customStyle="1" w:styleId="NormalEngelsk">
    <w:name w:val="Normal:Engelsk"/>
    <w:basedOn w:val="Normal"/>
    <w:rsid w:val="00300A99"/>
    <w:rPr>
      <w:sz w:val="24"/>
      <w:lang w:val="en-GB"/>
    </w:rPr>
  </w:style>
  <w:style w:type="paragraph" w:customStyle="1" w:styleId="Brdtekst21">
    <w:name w:val="Brødtekst 21"/>
    <w:basedOn w:val="Normal"/>
    <w:rsid w:val="00300A99"/>
    <w:pPr>
      <w:jc w:val="center"/>
    </w:pPr>
    <w:rPr>
      <w:rFonts w:ascii="Arial" w:hAnsi="Arial"/>
      <w:sz w:val="72"/>
    </w:rPr>
  </w:style>
  <w:style w:type="paragraph" w:customStyle="1" w:styleId="Brdtekst31">
    <w:name w:val="Brødtekst 31"/>
    <w:basedOn w:val="Normal"/>
    <w:rsid w:val="00300A99"/>
    <w:rPr>
      <w:rFonts w:ascii="Arial" w:hAnsi="Arial"/>
      <w:sz w:val="28"/>
    </w:rPr>
  </w:style>
  <w:style w:type="character" w:styleId="BesgtLink">
    <w:name w:val="FollowedHyperlink"/>
    <w:basedOn w:val="Standardskrifttypeiafsnit"/>
    <w:uiPriority w:val="99"/>
    <w:semiHidden/>
    <w:unhideWhenUsed/>
    <w:rsid w:val="00D13832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1C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1B1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u.dk/engagementspulj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res.cis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5_Interne%20redskaber\06_Diverse%20formater\CISU%20brevpapir\Blank%20m.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29AF-4BA6-40D0-8F01-BC90B928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m. logo</Template>
  <TotalTime>22</TotalTime>
  <Pages>2</Pages>
  <Words>441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Westergaard Rasmussen</dc:creator>
  <cp:lastModifiedBy>Iben Westergaard Rasmussen</cp:lastModifiedBy>
  <cp:revision>6</cp:revision>
  <dcterms:created xsi:type="dcterms:W3CDTF">2020-09-30T10:44:00Z</dcterms:created>
  <dcterms:modified xsi:type="dcterms:W3CDTF">2020-09-30T12:54:00Z</dcterms:modified>
</cp:coreProperties>
</file>